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2536" w:rsidRPr="0035562D" w:rsidRDefault="00522536" w:rsidP="0088633A">
      <w:pPr>
        <w:pStyle w:val="10"/>
      </w:pPr>
      <w:r w:rsidRPr="0035562D">
        <w:t xml:space="preserve">Title </w:t>
      </w:r>
      <w:r>
        <w:t xml:space="preserve">of your presentation </w:t>
      </w:r>
      <w:r w:rsidRPr="0035562D">
        <w:t>(Arial bold 1</w:t>
      </w:r>
      <w:r>
        <w:t>4</w:t>
      </w:r>
      <w:r w:rsidRPr="0035562D">
        <w:t>pt)</w:t>
      </w:r>
    </w:p>
    <w:p w:rsidR="00522536" w:rsidRPr="00FD4B8A" w:rsidRDefault="00522536" w:rsidP="00733060">
      <w:pPr>
        <w:pStyle w:val="Authorname"/>
      </w:pPr>
      <w:r w:rsidRPr="00FD4B8A">
        <w:t xml:space="preserve">Author(s), </w:t>
      </w:r>
      <w:r>
        <w:t xml:space="preserve"> </w:t>
      </w:r>
      <w:r w:rsidRPr="00FD4B8A">
        <w:t>Arial plain 1</w:t>
      </w:r>
      <w:r>
        <w:t>2</w:t>
      </w:r>
      <w:r w:rsidRPr="00FD4B8A">
        <w:t>pt, e</w:t>
      </w:r>
      <w:r>
        <w:t>.</w:t>
      </w:r>
      <w:r w:rsidRPr="00FD4B8A">
        <w:t xml:space="preserve">g. </w:t>
      </w:r>
      <w:r w:rsidRPr="00733060">
        <w:t>Jan Petrov</w:t>
      </w:r>
      <w:r w:rsidRPr="00FD4B8A">
        <w:t>,</w:t>
      </w:r>
      <w:r w:rsidRPr="00CF7946">
        <w:rPr>
          <w:vertAlign w:val="superscript"/>
        </w:rPr>
        <w:t>a</w:t>
      </w:r>
      <w:r w:rsidRPr="00FD4B8A">
        <w:t xml:space="preserve"> Marina</w:t>
      </w:r>
      <w:r>
        <w:t xml:space="preserve"> Smirnoff</w:t>
      </w:r>
      <w:r w:rsidRPr="00FD4B8A">
        <w:t>,</w:t>
      </w:r>
      <w:r w:rsidRPr="00D02F4B">
        <w:rPr>
          <w:vertAlign w:val="superscript"/>
        </w:rPr>
        <w:t>b</w:t>
      </w:r>
      <w:r>
        <w:t xml:space="preserve"> </w:t>
      </w:r>
      <w:r w:rsidRPr="00D02F4B">
        <w:t>John</w:t>
      </w:r>
      <w:r>
        <w:t xml:space="preserve"> </w:t>
      </w:r>
      <w:r w:rsidRPr="00D02F4B">
        <w:t>Travolta</w:t>
      </w:r>
      <w:r w:rsidRPr="00D02F4B">
        <w:rPr>
          <w:vertAlign w:val="superscript"/>
        </w:rPr>
        <w:t>c</w:t>
      </w:r>
    </w:p>
    <w:p w:rsidR="00522536" w:rsidRPr="00733060" w:rsidRDefault="00522536" w:rsidP="00F3554D">
      <w:pPr>
        <w:pStyle w:val="Affilation"/>
      </w:pPr>
      <w:r w:rsidRPr="00CF7946">
        <w:rPr>
          <w:vertAlign w:val="superscript"/>
        </w:rPr>
        <w:t>a</w:t>
      </w:r>
      <w:r>
        <w:t xml:space="preserve"> Affiliation and address, e-mail of the presenting or corresponding author, Arial italics 10 pt, e.g.</w:t>
      </w:r>
    </w:p>
    <w:p w:rsidR="00522536" w:rsidRPr="00733060" w:rsidRDefault="00522536" w:rsidP="00F3554D">
      <w:pPr>
        <w:pStyle w:val="Affilation"/>
      </w:pPr>
      <w:r w:rsidRPr="00CF7946">
        <w:rPr>
          <w:vertAlign w:val="superscript"/>
        </w:rPr>
        <w:t>b</w:t>
      </w:r>
      <w:r>
        <w:t xml:space="preserve"> Faculty of Chemistry, University of Somewhere, Country,</w:t>
      </w:r>
      <w:r w:rsidRPr="00714333">
        <w:t xml:space="preserve"> ineos-conf</w:t>
      </w:r>
      <w:r>
        <w:t>@ineos.ac.ru</w:t>
      </w:r>
    </w:p>
    <w:p w:rsidR="00522536" w:rsidRDefault="00522536" w:rsidP="00F3554D">
      <w:pPr>
        <w:pStyle w:val="Affilation"/>
      </w:pPr>
      <w:r w:rsidRPr="00CF7946">
        <w:rPr>
          <w:vertAlign w:val="superscript"/>
        </w:rPr>
        <w:t>c</w:t>
      </w:r>
      <w:r>
        <w:t xml:space="preserve"> Faculty of Chemistry, University of Hollywood,Country </w:t>
      </w:r>
    </w:p>
    <w:p w:rsidR="00522536" w:rsidRDefault="00522536" w:rsidP="00733060">
      <w:pPr>
        <w:pStyle w:val="Text"/>
      </w:pPr>
      <w:r>
        <w:t>Page A4, margins: left 2.5 cm, right 2.5 cm, top 2.5 cm, bottom 1.75 cm.</w:t>
      </w:r>
      <w:bookmarkStart w:id="0" w:name="_GoBack"/>
      <w:bookmarkEnd w:id="0"/>
    </w:p>
    <w:p w:rsidR="00522536" w:rsidRDefault="00522536" w:rsidP="00733060">
      <w:pPr>
        <w:pStyle w:val="Text"/>
      </w:pPr>
      <w:r>
        <w:t>Text of the abstract, Arial plain 12 pt, justified. References should be formatted as superscirpts.</w:t>
      </w:r>
      <w:r w:rsidRPr="00D02F4B">
        <w:rPr>
          <w:vertAlign w:val="superscript"/>
        </w:rPr>
        <w:t>1</w:t>
      </w:r>
      <w:r>
        <w:t xml:space="preserve"> </w:t>
      </w:r>
      <w:r w:rsidRPr="00D02F4B">
        <w:t>Figures</w:t>
      </w:r>
      <w:r>
        <w:t xml:space="preserve"> and schemes (optional) should be appended at the end of the text. Please do not place empty lines between paragraphs. Do not remove empty lines in this template.</w:t>
      </w:r>
    </w:p>
    <w:p w:rsidR="00522536" w:rsidRDefault="00522536" w:rsidP="00733060">
      <w:pPr>
        <w:pStyle w:val="Text"/>
      </w:pPr>
      <w:r>
        <w:t>Text texttexttexttexttexttexttexttexttexttexttexttexttexttexttexttexttexttexttexttexttexttexttexttexttexttexttexttexttexttexttexttexttexttexttexttexttexttexttexttexttexttexttexttexttexttexttexttexttexttexttexttexttexttexttexttexttexttexttexttexttexttexttexttexttexttext.</w:t>
      </w:r>
    </w:p>
    <w:p w:rsidR="00522536" w:rsidRDefault="00522536" w:rsidP="00733060">
      <w:pPr>
        <w:pStyle w:val="Text"/>
      </w:pPr>
      <w:r>
        <w:t>Text texttexttexttexttexttexttexttexttexttexttexttexttexttexttexttexttexttexttexttexttexttexttexttexttexttexttexttexttexttexttexttexttexttexttexttexttexttexttexttexttexttexttexttexttexttexttexttexttexttexttexttexttexttexttexttexttexttexttexttexttexttexttexttexttexttexttexttexttexttext text.</w:t>
      </w:r>
      <w:r w:rsidRPr="00670F0E">
        <w:rPr>
          <w:vertAlign w:val="superscript"/>
        </w:rPr>
        <w:t>2</w:t>
      </w:r>
    </w:p>
    <w:p w:rsidR="00522536" w:rsidRDefault="00522536" w:rsidP="00733060">
      <w:pPr>
        <w:pStyle w:val="Text"/>
      </w:pPr>
    </w:p>
    <w:p w:rsidR="00522536" w:rsidRPr="00733060" w:rsidRDefault="00522536" w:rsidP="00E51427">
      <w:pPr>
        <w:pStyle w:val="1"/>
      </w:pPr>
      <w:r w:rsidRPr="00CF7946">
        <w:rPr>
          <w:b/>
        </w:rPr>
        <w:t>Figure 1</w:t>
      </w:r>
      <w:r>
        <w:t>.Caption</w:t>
      </w:r>
    </w:p>
    <w:p w:rsidR="00522536" w:rsidRPr="00733060" w:rsidRDefault="00522536" w:rsidP="00F3554D">
      <w:pPr>
        <w:pStyle w:val="Section"/>
      </w:pPr>
      <w:r>
        <w:t>Acknowledgements</w:t>
      </w:r>
    </w:p>
    <w:p w:rsidR="00522536" w:rsidRPr="00733060" w:rsidRDefault="00522536" w:rsidP="00F3554D">
      <w:pPr>
        <w:pStyle w:val="Acknowlegementtext"/>
      </w:pPr>
      <w:r>
        <w:t>Text of the acknowledgements (optional), Arial plain 10 pt</w:t>
      </w:r>
    </w:p>
    <w:p w:rsidR="00522536" w:rsidRPr="00733060" w:rsidRDefault="00522536" w:rsidP="00F3554D">
      <w:pPr>
        <w:pStyle w:val="Section"/>
      </w:pPr>
      <w:r>
        <w:t>References</w:t>
      </w:r>
    </w:p>
    <w:p w:rsidR="00522536" w:rsidRDefault="00522536" w:rsidP="00F3554D">
      <w:pPr>
        <w:pStyle w:val="References"/>
      </w:pPr>
      <w:r>
        <w:t xml:space="preserve">1. A. B. Author, C.D.Coauthor, </w:t>
      </w:r>
      <w:r w:rsidRPr="00CF7946">
        <w:rPr>
          <w:i/>
        </w:rPr>
        <w:t>Science</w:t>
      </w:r>
      <w:r>
        <w:rPr>
          <w:i/>
        </w:rPr>
        <w:t xml:space="preserve"> </w:t>
      </w:r>
      <w:r w:rsidRPr="00CF7946">
        <w:rPr>
          <w:b/>
        </w:rPr>
        <w:t>2018</w:t>
      </w:r>
      <w:r w:rsidRPr="00733060">
        <w:t>,</w:t>
      </w:r>
      <w:r w:rsidRPr="00734ACE">
        <w:rPr>
          <w:i/>
        </w:rPr>
        <w:t>1</w:t>
      </w:r>
      <w:r w:rsidRPr="00CF7946">
        <w:rPr>
          <w:i/>
        </w:rPr>
        <w:t>20</w:t>
      </w:r>
      <w:r>
        <w:t>, 3200.</w:t>
      </w:r>
    </w:p>
    <w:p w:rsidR="00522536" w:rsidRDefault="00522536" w:rsidP="00733060">
      <w:pPr>
        <w:pStyle w:val="References"/>
      </w:pPr>
      <w:r>
        <w:t xml:space="preserve">2. A. B. Author, C.D. Coauthor, </w:t>
      </w:r>
      <w:r w:rsidRPr="00CF7946">
        <w:rPr>
          <w:i/>
        </w:rPr>
        <w:t xml:space="preserve">J. </w:t>
      </w:r>
      <w:r>
        <w:rPr>
          <w:i/>
        </w:rPr>
        <w:t>Inorg.</w:t>
      </w:r>
      <w:r w:rsidRPr="00CF7946">
        <w:rPr>
          <w:i/>
        </w:rPr>
        <w:t xml:space="preserve"> Chem.</w:t>
      </w:r>
      <w:r>
        <w:rPr>
          <w:i/>
        </w:rPr>
        <w:t xml:space="preserve"> </w:t>
      </w:r>
      <w:r w:rsidRPr="00CF7946">
        <w:rPr>
          <w:b/>
        </w:rPr>
        <w:t>201</w:t>
      </w:r>
      <w:r>
        <w:rPr>
          <w:b/>
        </w:rPr>
        <w:t>5</w:t>
      </w:r>
      <w:r w:rsidRPr="00733060">
        <w:t>,</w:t>
      </w:r>
      <w:r w:rsidRPr="00CF7946">
        <w:rPr>
          <w:i/>
        </w:rPr>
        <w:t>117</w:t>
      </w:r>
      <w:r>
        <w:t>, 987.</w:t>
      </w:r>
    </w:p>
    <w:sectPr w:rsidR="00522536" w:rsidSect="003D47FB">
      <w:headerReference w:type="default" r:id="rId6"/>
      <w:footerReference w:type="default" r:id="rId7"/>
      <w:pgSz w:w="11906" w:h="16838"/>
      <w:pgMar w:top="1418" w:right="1418" w:bottom="992" w:left="1418" w:header="709" w:footer="437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36" w:rsidRPr="00733060" w:rsidRDefault="00522536" w:rsidP="00733060">
      <w:r>
        <w:separator/>
      </w:r>
    </w:p>
  </w:endnote>
  <w:endnote w:type="continuationSeparator" w:id="0">
    <w:p w:rsidR="00522536" w:rsidRPr="00733060" w:rsidRDefault="00522536" w:rsidP="0073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ont34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36" w:rsidRDefault="00522536" w:rsidP="00D02F4B">
    <w:pPr>
      <w:pStyle w:val="Footer"/>
      <w:jc w:val="center"/>
    </w:pPr>
    <w:r w:rsidRPr="003C0437">
      <w:t>The 1st Russian-Chinese symposium on Organoelement Chemistry</w:t>
    </w:r>
  </w:p>
  <w:p w:rsidR="00522536" w:rsidRDefault="00522536" w:rsidP="00D02F4B">
    <w:pPr>
      <w:pStyle w:val="Footer"/>
      <w:jc w:val="center"/>
    </w:pPr>
    <w:r>
      <w:rPr>
        <w:lang w:val="ru-RU"/>
      </w:rPr>
      <w:t>2</w:t>
    </w:r>
    <w:r w:rsidRPr="00D02F4B">
      <w:t>8</w:t>
    </w:r>
    <w:r>
      <w:rPr>
        <w:lang w:val="ru-RU"/>
      </w:rPr>
      <w:t xml:space="preserve"> </w:t>
    </w:r>
    <w:r>
      <w:rPr>
        <w:lang w:val="en-US"/>
      </w:rPr>
      <w:t>September</w:t>
    </w:r>
    <w:r w:rsidRPr="00D02F4B">
      <w:t>–</w:t>
    </w:r>
    <w:r>
      <w:t>1</w:t>
    </w:r>
    <w:r w:rsidRPr="00D02F4B">
      <w:t xml:space="preserve"> </w:t>
    </w:r>
    <w:r>
      <w:t>October</w:t>
    </w:r>
    <w:r w:rsidRPr="00D02F4B">
      <w:t xml:space="preserve"> 20</w:t>
    </w:r>
    <w:r>
      <w:rPr>
        <w:lang w:val="ru-RU"/>
      </w:rPr>
      <w:t>20</w:t>
    </w:r>
    <w:r w:rsidRPr="00D02F4B">
      <w:t xml:space="preserve"> / Moscow, Russia</w:t>
    </w:r>
  </w:p>
  <w:p w:rsidR="00522536" w:rsidRPr="00733060" w:rsidRDefault="00522536" w:rsidP="00733060">
    <w:pPr>
      <w:pStyle w:val="Foo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36" w:rsidRPr="00733060" w:rsidRDefault="00522536" w:rsidP="00733060">
      <w:r>
        <w:separator/>
      </w:r>
    </w:p>
  </w:footnote>
  <w:footnote w:type="continuationSeparator" w:id="0">
    <w:p w:rsidR="00522536" w:rsidRPr="00733060" w:rsidRDefault="00522536" w:rsidP="0073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36" w:rsidRPr="00733060" w:rsidRDefault="00522536" w:rsidP="00733060"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459.5pt;height:31.35pt;z-index:251660288;mso-wrap-distance-left:5.7pt;mso-wrap-distance-top:5.7pt;mso-wrap-distance-right:5.7pt;mso-wrap-distance-bottom:5.7pt" strokeweight=".05pt">
          <v:fill color2="black"/>
          <v:textbox style="mso-next-textbox:#_x0000_s2049" inset="4.25pt,4.25pt,4.25pt,4.25pt">
            <w:txbxContent>
              <w:p w:rsidR="00522536" w:rsidRPr="008E1627" w:rsidRDefault="00522536" w:rsidP="00733060">
                <w:pPr>
                  <w:rPr>
                    <w:lang w:val="en-US"/>
                  </w:rPr>
                </w:pPr>
                <w:r w:rsidRPr="00733060">
                  <w:t>INVIT</w:t>
                </w:r>
                <w:r>
                  <w:t>ED</w:t>
                </w:r>
                <w:r w:rsidRPr="00733060">
                  <w:t xml:space="preserve"> LECTURE/ORAL CONTRIBUTION/POSTER </w:t>
                </w:r>
                <w:r>
                  <w:t>–</w:t>
                </w:r>
                <w:r w:rsidRPr="00733060">
                  <w:t xml:space="preserve"> XX</w:t>
                </w:r>
                <w:r>
                  <w:rPr>
                    <w:lang w:val="en-US"/>
                  </w:rPr>
                  <w:tab/>
                </w:r>
                <w:r w:rsidRPr="008E1627">
                  <w:rPr>
                    <w:color w:val="FF0000"/>
                    <w:lang w:val="en-US"/>
                  </w:rPr>
                  <w:t>PLEASE, DO NOT TYPE IN THIS LINE</w: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1"/>
  <w:documentProtection w:formatting="1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M0tzAysjA1MjY2NDJQ0lEKTi0uzszPAykwrAUAPTZyvSwAAAA="/>
  </w:docVars>
  <w:rsids>
    <w:rsidRoot w:val="0035562D"/>
    <w:rsid w:val="00015ADB"/>
    <w:rsid w:val="00025725"/>
    <w:rsid w:val="00057382"/>
    <w:rsid w:val="00077520"/>
    <w:rsid w:val="000C2C8B"/>
    <w:rsid w:val="001B1877"/>
    <w:rsid w:val="001F53C2"/>
    <w:rsid w:val="00243701"/>
    <w:rsid w:val="002C331B"/>
    <w:rsid w:val="0035562D"/>
    <w:rsid w:val="0037796A"/>
    <w:rsid w:val="003C0437"/>
    <w:rsid w:val="003D47FB"/>
    <w:rsid w:val="00427BFA"/>
    <w:rsid w:val="004E336E"/>
    <w:rsid w:val="00522536"/>
    <w:rsid w:val="00586112"/>
    <w:rsid w:val="005C3592"/>
    <w:rsid w:val="006309F6"/>
    <w:rsid w:val="00670F0E"/>
    <w:rsid w:val="00685995"/>
    <w:rsid w:val="006912FD"/>
    <w:rsid w:val="00714333"/>
    <w:rsid w:val="00726CB3"/>
    <w:rsid w:val="00733060"/>
    <w:rsid w:val="00734ACE"/>
    <w:rsid w:val="00750297"/>
    <w:rsid w:val="00827C0A"/>
    <w:rsid w:val="00854938"/>
    <w:rsid w:val="00875E73"/>
    <w:rsid w:val="008842EE"/>
    <w:rsid w:val="0088633A"/>
    <w:rsid w:val="00897B68"/>
    <w:rsid w:val="008E1627"/>
    <w:rsid w:val="00A37B1B"/>
    <w:rsid w:val="00B074AB"/>
    <w:rsid w:val="00C3006C"/>
    <w:rsid w:val="00CD5C1B"/>
    <w:rsid w:val="00CF7946"/>
    <w:rsid w:val="00D02F4B"/>
    <w:rsid w:val="00D63597"/>
    <w:rsid w:val="00DA4C28"/>
    <w:rsid w:val="00E51427"/>
    <w:rsid w:val="00F3554D"/>
    <w:rsid w:val="00FD4B8A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iPriority="0" w:unhideWhenUsed="0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uiPriority="0" w:unhideWhenUsed="0"/>
    <w:lsdException w:name="annotation subject" w:locked="1"/>
    <w:lsdException w:name="No List" w:semiHidden="0" w:uiPriority="0" w:unhideWhenUsed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27"/>
    <w:pPr>
      <w:suppressAutoHyphens/>
      <w:spacing w:after="200" w:line="276" w:lineRule="auto"/>
    </w:pPr>
    <w:rPr>
      <w:rFonts w:ascii="Calibri" w:eastAsia="Droid Sans" w:hAnsi="Calibri" w:cs="font343"/>
      <w:kern w:val="1"/>
      <w:lang w:val="pl-P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306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3060"/>
    <w:rPr>
      <w:rFonts w:ascii="Calibri" w:eastAsia="Droid Sans" w:hAnsi="Calibri"/>
      <w:kern w:val="1"/>
      <w:sz w:val="22"/>
      <w:lang w:val="pl-PL" w:eastAsia="en-US"/>
    </w:rPr>
  </w:style>
  <w:style w:type="paragraph" w:customStyle="1" w:styleId="1">
    <w:name w:val="Название объекта1"/>
    <w:basedOn w:val="Normal"/>
    <w:autoRedefine/>
    <w:uiPriority w:val="99"/>
    <w:rsid w:val="00E51427"/>
    <w:pPr>
      <w:spacing w:line="100" w:lineRule="atLeast"/>
      <w:ind w:firstLine="709"/>
      <w:jc w:val="center"/>
    </w:pPr>
    <w:rPr>
      <w:rFonts w:ascii="Arial" w:hAnsi="Arial"/>
      <w:bCs/>
      <w:sz w:val="20"/>
      <w:lang w:val="en-US"/>
    </w:rPr>
  </w:style>
  <w:style w:type="paragraph" w:styleId="Footer">
    <w:name w:val="footer"/>
    <w:basedOn w:val="Normal"/>
    <w:link w:val="FooterChar"/>
    <w:uiPriority w:val="99"/>
    <w:rsid w:val="00685995"/>
    <w:pPr>
      <w:suppressLineNumbers/>
      <w:tabs>
        <w:tab w:val="center" w:pos="4536"/>
        <w:tab w:val="right" w:pos="9072"/>
      </w:tabs>
      <w:spacing w:after="0" w:line="100" w:lineRule="atLeast"/>
    </w:pPr>
    <w:rPr>
      <w:rFonts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4B8A"/>
    <w:rPr>
      <w:rFonts w:ascii="Calibri" w:eastAsia="Droid Sans" w:hAnsi="Calibri"/>
      <w:kern w:val="1"/>
      <w:sz w:val="22"/>
      <w:lang w:val="pl-PL"/>
    </w:rPr>
  </w:style>
  <w:style w:type="paragraph" w:customStyle="1" w:styleId="10">
    <w:name w:val="Название1"/>
    <w:basedOn w:val="Normal"/>
    <w:autoRedefine/>
    <w:uiPriority w:val="99"/>
    <w:rsid w:val="0088633A"/>
    <w:pPr>
      <w:jc w:val="center"/>
    </w:pPr>
    <w:rPr>
      <w:rFonts w:ascii="Arial" w:hAnsi="Arial" w:cs="Arial"/>
      <w:b/>
      <w:caps/>
      <w:sz w:val="24"/>
      <w:szCs w:val="24"/>
      <w:lang w:val="en-US"/>
    </w:rPr>
  </w:style>
  <w:style w:type="paragraph" w:customStyle="1" w:styleId="Section">
    <w:name w:val="Section"/>
    <w:basedOn w:val="Normal"/>
    <w:autoRedefine/>
    <w:uiPriority w:val="99"/>
    <w:rsid w:val="00F3554D"/>
    <w:pPr>
      <w:spacing w:before="200" w:after="0" w:line="100" w:lineRule="atLeast"/>
      <w:jc w:val="both"/>
    </w:pPr>
    <w:rPr>
      <w:rFonts w:ascii="Arial" w:hAnsi="Arial"/>
      <w:b/>
      <w:sz w:val="24"/>
      <w:lang w:val="en-GB"/>
    </w:rPr>
  </w:style>
  <w:style w:type="paragraph" w:customStyle="1" w:styleId="Authorname">
    <w:name w:val="Author name"/>
    <w:basedOn w:val="Normal"/>
    <w:autoRedefine/>
    <w:uiPriority w:val="99"/>
    <w:rsid w:val="00733060"/>
    <w:rPr>
      <w:rFonts w:ascii="Arial" w:hAnsi="Arial"/>
      <w:sz w:val="24"/>
      <w:lang w:val="en-US"/>
    </w:rPr>
  </w:style>
  <w:style w:type="paragraph" w:customStyle="1" w:styleId="Affilation">
    <w:name w:val="Affilation"/>
    <w:basedOn w:val="Normal"/>
    <w:autoRedefine/>
    <w:uiPriority w:val="99"/>
    <w:rsid w:val="00F3554D"/>
    <w:pPr>
      <w:spacing w:after="0" w:line="100" w:lineRule="atLeast"/>
    </w:pPr>
    <w:rPr>
      <w:rFonts w:ascii="Arial" w:hAnsi="Arial"/>
      <w:i/>
      <w:sz w:val="20"/>
      <w:lang w:val="en-US"/>
    </w:rPr>
  </w:style>
  <w:style w:type="paragraph" w:customStyle="1" w:styleId="Text">
    <w:name w:val="Text"/>
    <w:basedOn w:val="Normal"/>
    <w:autoRedefine/>
    <w:uiPriority w:val="99"/>
    <w:rsid w:val="00733060"/>
    <w:pPr>
      <w:spacing w:before="200" w:after="0" w:line="100" w:lineRule="atLeast"/>
      <w:ind w:firstLine="567"/>
      <w:contextualSpacing/>
      <w:jc w:val="both"/>
    </w:pPr>
    <w:rPr>
      <w:rFonts w:ascii="Arial" w:hAnsi="Arial"/>
      <w:sz w:val="24"/>
      <w:lang w:val="en-US"/>
    </w:rPr>
  </w:style>
  <w:style w:type="paragraph" w:customStyle="1" w:styleId="Acknowlegementtext">
    <w:name w:val="Acknowlegement text"/>
    <w:basedOn w:val="Normal"/>
    <w:autoRedefine/>
    <w:uiPriority w:val="99"/>
    <w:rsid w:val="00F3554D"/>
    <w:pPr>
      <w:spacing w:after="120" w:line="360" w:lineRule="auto"/>
      <w:jc w:val="both"/>
    </w:pPr>
    <w:rPr>
      <w:rFonts w:ascii="Arial" w:hAnsi="Arial"/>
      <w:sz w:val="20"/>
      <w:lang w:val="en-US"/>
    </w:rPr>
  </w:style>
  <w:style w:type="paragraph" w:customStyle="1" w:styleId="References">
    <w:name w:val="References"/>
    <w:basedOn w:val="Normal"/>
    <w:autoRedefine/>
    <w:uiPriority w:val="99"/>
    <w:rsid w:val="00733060"/>
    <w:pPr>
      <w:spacing w:after="0" w:line="100" w:lineRule="atLeast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locked/>
    <w:rsid w:val="00734A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077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520"/>
    <w:rPr>
      <w:rFonts w:ascii="Tahoma" w:eastAsia="Droid Sans" w:hAnsi="Tahoma" w:cs="Tahoma"/>
      <w:kern w:val="1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223</Words>
  <Characters>1275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EuroBoron7 template</dc:title>
  <dc:subject/>
  <dc:creator>EB7</dc:creator>
  <cp:keywords/>
  <dc:description/>
  <cp:lastModifiedBy>Lehel</cp:lastModifiedBy>
  <cp:revision>5</cp:revision>
  <cp:lastPrinted>2015-09-30T13:22:00Z</cp:lastPrinted>
  <dcterms:created xsi:type="dcterms:W3CDTF">2019-06-20T11:47:00Z</dcterms:created>
  <dcterms:modified xsi:type="dcterms:W3CDTF">2020-03-17T09:25:00Z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